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DD4" w:rsidRPr="00990EFE" w:rsidRDefault="004A1DD4" w:rsidP="00390346">
      <w:pPr>
        <w:framePr w:w="5102" w:h="1417" w:hSpace="141" w:wrap="around" w:vAnchor="page" w:hAnchor="page" w:x="1418" w:y="3402"/>
        <w:rPr>
          <w:sz w:val="24"/>
        </w:rPr>
      </w:pPr>
    </w:p>
    <w:p w:rsidR="00390346" w:rsidRPr="000875A4" w:rsidRDefault="00390346" w:rsidP="00390346">
      <w:pPr>
        <w:framePr w:w="5102" w:h="239" w:hSpace="141" w:wrap="around" w:vAnchor="page" w:hAnchor="page" w:x="1418" w:y="3005"/>
        <w:rPr>
          <w:sz w:val="14"/>
        </w:rPr>
      </w:pPr>
      <w:r w:rsidRPr="000875A4">
        <w:rPr>
          <w:sz w:val="14"/>
        </w:rPr>
        <w:t>DPSG Fulda | Paulustor 5 | 36037 Fulda</w:t>
      </w:r>
    </w:p>
    <w:p w:rsidR="00AF4DE8" w:rsidRDefault="00AF4DE8" w:rsidP="00AF4DE8">
      <w:pPr>
        <w:jc w:val="both"/>
      </w:pPr>
    </w:p>
    <w:p w:rsidR="00B626ED" w:rsidRDefault="0090036A" w:rsidP="0090036A">
      <w:pPr>
        <w:framePr w:w="5102" w:h="1417" w:hSpace="141" w:wrap="around" w:vAnchor="page" w:hAnchor="page" w:x="1418" w:y="3402"/>
        <w:rPr>
          <w:sz w:val="24"/>
        </w:rPr>
      </w:pPr>
      <w:r>
        <w:rPr>
          <w:sz w:val="24"/>
        </w:rPr>
        <w:t>An alle</w:t>
      </w:r>
      <w:r w:rsidR="0073068C">
        <w:rPr>
          <w:sz w:val="24"/>
        </w:rPr>
        <w:t xml:space="preserve"> </w:t>
      </w:r>
      <w:r w:rsidR="00B626ED">
        <w:rPr>
          <w:sz w:val="24"/>
        </w:rPr>
        <w:t>Rover</w:t>
      </w:r>
      <w:r w:rsidR="008C6EB4">
        <w:rPr>
          <w:sz w:val="24"/>
        </w:rPr>
        <w:t>*innen</w:t>
      </w:r>
    </w:p>
    <w:p w:rsidR="008C6EB4" w:rsidRDefault="00B626ED" w:rsidP="0090036A">
      <w:pPr>
        <w:framePr w:w="5102" w:h="1417" w:hSpace="141" w:wrap="around" w:vAnchor="page" w:hAnchor="page" w:x="1418" w:y="3402"/>
        <w:rPr>
          <w:sz w:val="24"/>
        </w:rPr>
      </w:pPr>
      <w:proofErr w:type="spellStart"/>
      <w:r>
        <w:rPr>
          <w:sz w:val="24"/>
        </w:rPr>
        <w:t>Roverle</w:t>
      </w:r>
      <w:r w:rsidR="000131F2">
        <w:rPr>
          <w:sz w:val="24"/>
        </w:rPr>
        <w:t>i</w:t>
      </w:r>
      <w:r w:rsidR="008C6EB4">
        <w:rPr>
          <w:sz w:val="24"/>
        </w:rPr>
        <w:t>ter</w:t>
      </w:r>
      <w:proofErr w:type="spellEnd"/>
      <w:r w:rsidR="008C6EB4">
        <w:rPr>
          <w:sz w:val="24"/>
        </w:rPr>
        <w:t>*innen</w:t>
      </w:r>
    </w:p>
    <w:p w:rsidR="0090036A" w:rsidRPr="00990EFE" w:rsidRDefault="0090036A" w:rsidP="0090036A">
      <w:pPr>
        <w:framePr w:w="5102" w:h="1417" w:hSpace="141" w:wrap="around" w:vAnchor="page" w:hAnchor="page" w:x="1418" w:y="3402"/>
        <w:rPr>
          <w:sz w:val="24"/>
        </w:rPr>
      </w:pPr>
      <w:r>
        <w:rPr>
          <w:sz w:val="24"/>
        </w:rPr>
        <w:t>im Diözesanverband Fulda</w:t>
      </w:r>
    </w:p>
    <w:p w:rsidR="0090036A" w:rsidRPr="000875A4" w:rsidRDefault="0090036A" w:rsidP="0090036A">
      <w:pPr>
        <w:framePr w:w="5102" w:h="239" w:hSpace="141" w:wrap="around" w:vAnchor="page" w:hAnchor="page" w:x="1418" w:y="3005"/>
        <w:rPr>
          <w:sz w:val="14"/>
        </w:rPr>
      </w:pPr>
      <w:r w:rsidRPr="000875A4">
        <w:rPr>
          <w:sz w:val="14"/>
        </w:rPr>
        <w:t>DPSG Fulda | Paulustor 5 | 36037 Fulda</w:t>
      </w:r>
    </w:p>
    <w:p w:rsidR="0090036A" w:rsidRPr="00DD29FE" w:rsidRDefault="0073068C" w:rsidP="00E5655F">
      <w:pPr>
        <w:spacing w:after="120"/>
        <w:jc w:val="both"/>
        <w:rPr>
          <w:b/>
          <w:sz w:val="24"/>
        </w:rPr>
      </w:pPr>
      <w:r>
        <w:rPr>
          <w:b/>
          <w:sz w:val="24"/>
        </w:rPr>
        <w:t>Einladung z</w:t>
      </w:r>
      <w:r w:rsidR="00C62AB3">
        <w:rPr>
          <w:b/>
          <w:sz w:val="24"/>
        </w:rPr>
        <w:t xml:space="preserve">ur </w:t>
      </w:r>
      <w:r w:rsidR="00BB794E">
        <w:rPr>
          <w:b/>
          <w:sz w:val="24"/>
        </w:rPr>
        <w:t>``</w:t>
      </w:r>
      <w:proofErr w:type="spellStart"/>
      <w:r w:rsidR="00C62AB3">
        <w:rPr>
          <w:b/>
          <w:sz w:val="24"/>
        </w:rPr>
        <w:t>Water</w:t>
      </w:r>
      <w:proofErr w:type="spellEnd"/>
      <w:r w:rsidR="00BB794E">
        <w:rPr>
          <w:b/>
          <w:sz w:val="24"/>
        </w:rPr>
        <w:t xml:space="preserve"> </w:t>
      </w:r>
      <w:r w:rsidR="00C62AB3">
        <w:rPr>
          <w:b/>
          <w:sz w:val="24"/>
        </w:rPr>
        <w:t>World</w:t>
      </w:r>
      <w:r w:rsidR="00BB794E">
        <w:rPr>
          <w:b/>
          <w:sz w:val="24"/>
        </w:rPr>
        <w:t xml:space="preserve">´´ </w:t>
      </w:r>
      <w:r w:rsidR="00C62AB3">
        <w:rPr>
          <w:b/>
          <w:sz w:val="24"/>
        </w:rPr>
        <w:t>Aktion an Fronleichnam</w:t>
      </w:r>
    </w:p>
    <w:p w:rsidR="0090036A" w:rsidRDefault="0090036A" w:rsidP="0090036A">
      <w:pPr>
        <w:jc w:val="both"/>
      </w:pPr>
    </w:p>
    <w:p w:rsidR="0090036A" w:rsidRDefault="0090036A" w:rsidP="0090036A">
      <w:pPr>
        <w:spacing w:after="120" w:line="360" w:lineRule="auto"/>
        <w:jc w:val="both"/>
      </w:pPr>
      <w:r>
        <w:t xml:space="preserve">Liebe </w:t>
      </w:r>
      <w:r w:rsidR="00C62AB3">
        <w:t>Rover*innen</w:t>
      </w:r>
      <w:r w:rsidR="00B626ED">
        <w:t xml:space="preserve">, lieber </w:t>
      </w:r>
      <w:proofErr w:type="spellStart"/>
      <w:r w:rsidR="00C62AB3">
        <w:t>Roverleiter</w:t>
      </w:r>
      <w:proofErr w:type="spellEnd"/>
      <w:r w:rsidR="00C62AB3">
        <w:t>*innen</w:t>
      </w:r>
      <w:r>
        <w:t>,</w:t>
      </w:r>
    </w:p>
    <w:p w:rsidR="00BB794E" w:rsidRDefault="0090036A" w:rsidP="00B102CB">
      <w:pPr>
        <w:spacing w:after="120" w:line="360" w:lineRule="auto"/>
        <w:jc w:val="both"/>
      </w:pPr>
      <w:r>
        <w:t xml:space="preserve">hiermit </w:t>
      </w:r>
      <w:r w:rsidR="0073068C">
        <w:t>laden</w:t>
      </w:r>
      <w:r>
        <w:t xml:space="preserve"> w</w:t>
      </w:r>
      <w:r w:rsidR="0073068C">
        <w:t>ir Euch ganz herzlich zu</w:t>
      </w:r>
      <w:r w:rsidR="003D2D6E">
        <w:t xml:space="preserve"> unserer</w:t>
      </w:r>
      <w:r w:rsidR="00C62AB3">
        <w:t xml:space="preserve"> Fronleichnamsaktion </w:t>
      </w:r>
    </w:p>
    <w:p w:rsidR="00B102CB" w:rsidRDefault="00C62AB3" w:rsidP="00B102CB">
      <w:pPr>
        <w:spacing w:after="120" w:line="360" w:lineRule="auto"/>
        <w:jc w:val="both"/>
      </w:pPr>
      <w:r>
        <w:t>``</w:t>
      </w:r>
      <w:proofErr w:type="spellStart"/>
      <w:r>
        <w:t>Water</w:t>
      </w:r>
      <w:proofErr w:type="spellEnd"/>
      <w:r w:rsidR="0077318D">
        <w:t xml:space="preserve"> </w:t>
      </w:r>
      <w:r>
        <w:t xml:space="preserve">World´´ am </w:t>
      </w:r>
      <w:proofErr w:type="spellStart"/>
      <w:r>
        <w:t>Edersee</w:t>
      </w:r>
      <w:proofErr w:type="spellEnd"/>
      <w:r>
        <w:t xml:space="preserve"> ein!</w:t>
      </w:r>
    </w:p>
    <w:p w:rsidR="008C6EB4" w:rsidRDefault="008C6EB4" w:rsidP="00E5655F">
      <w:pPr>
        <w:spacing w:after="120" w:line="360" w:lineRule="auto"/>
        <w:jc w:val="both"/>
        <w:rPr>
          <w:b/>
        </w:rPr>
      </w:pPr>
    </w:p>
    <w:p w:rsidR="00E5655F" w:rsidRDefault="00770FE9" w:rsidP="00E5655F">
      <w:pPr>
        <w:spacing w:after="120" w:line="360" w:lineRule="auto"/>
        <w:jc w:val="both"/>
      </w:pPr>
      <w:r>
        <w:rPr>
          <w:b/>
        </w:rPr>
        <w:t xml:space="preserve">Start </w:t>
      </w:r>
      <w:r w:rsidRPr="00770FE9">
        <w:t>ist am</w:t>
      </w:r>
      <w:r>
        <w:rPr>
          <w:b/>
        </w:rPr>
        <w:t xml:space="preserve"> </w:t>
      </w:r>
      <w:r w:rsidR="00C62AB3">
        <w:rPr>
          <w:b/>
        </w:rPr>
        <w:t>Donnerstag</w:t>
      </w:r>
      <w:r w:rsidR="00222EA0">
        <w:rPr>
          <w:b/>
        </w:rPr>
        <w:t xml:space="preserve"> </w:t>
      </w:r>
      <w:r w:rsidR="00C62AB3">
        <w:rPr>
          <w:b/>
        </w:rPr>
        <w:t>den 11</w:t>
      </w:r>
      <w:r>
        <w:rPr>
          <w:b/>
        </w:rPr>
        <w:t>. Ju</w:t>
      </w:r>
      <w:r w:rsidR="00C62AB3">
        <w:rPr>
          <w:b/>
        </w:rPr>
        <w:t>n</w:t>
      </w:r>
      <w:r>
        <w:rPr>
          <w:b/>
        </w:rPr>
        <w:t>i 20</w:t>
      </w:r>
      <w:r w:rsidR="00C62AB3">
        <w:rPr>
          <w:b/>
        </w:rPr>
        <w:t>20</w:t>
      </w:r>
      <w:r w:rsidR="00C62AB3">
        <w:t xml:space="preserve"> und </w:t>
      </w:r>
      <w:r w:rsidR="0077318D">
        <w:t xml:space="preserve">wir </w:t>
      </w:r>
      <w:r w:rsidRPr="00770FE9">
        <w:t xml:space="preserve">werden am </w:t>
      </w:r>
      <w:r w:rsidR="0026223A">
        <w:rPr>
          <w:b/>
        </w:rPr>
        <w:t>S</w:t>
      </w:r>
      <w:r w:rsidR="00C62AB3">
        <w:rPr>
          <w:b/>
        </w:rPr>
        <w:t>onntag den</w:t>
      </w:r>
      <w:r w:rsidR="0026223A">
        <w:rPr>
          <w:b/>
        </w:rPr>
        <w:t xml:space="preserve"> </w:t>
      </w:r>
      <w:r w:rsidR="00C62AB3">
        <w:rPr>
          <w:b/>
        </w:rPr>
        <w:t>1</w:t>
      </w:r>
      <w:r w:rsidR="0026223A">
        <w:rPr>
          <w:b/>
        </w:rPr>
        <w:t xml:space="preserve">4. </w:t>
      </w:r>
      <w:r w:rsidR="00C62AB3">
        <w:rPr>
          <w:b/>
        </w:rPr>
        <w:t>Juni</w:t>
      </w:r>
      <w:r w:rsidR="0026223A">
        <w:rPr>
          <w:b/>
        </w:rPr>
        <w:t xml:space="preserve"> </w:t>
      </w:r>
      <w:r>
        <w:rPr>
          <w:b/>
        </w:rPr>
        <w:t>20</w:t>
      </w:r>
      <w:r w:rsidR="00C62AB3">
        <w:rPr>
          <w:b/>
        </w:rPr>
        <w:t>20</w:t>
      </w:r>
      <w:r>
        <w:rPr>
          <w:b/>
        </w:rPr>
        <w:t xml:space="preserve"> </w:t>
      </w:r>
      <w:r w:rsidR="00C62AB3">
        <w:t>wieder zurückkehren</w:t>
      </w:r>
      <w:r>
        <w:t>.</w:t>
      </w:r>
      <w:r w:rsidR="00E5655F">
        <w:tab/>
      </w:r>
    </w:p>
    <w:p w:rsidR="008C6EB4" w:rsidRDefault="008C6EB4" w:rsidP="008C6EB4">
      <w:pPr>
        <w:spacing w:after="120" w:line="360" w:lineRule="auto"/>
        <w:jc w:val="both"/>
        <w:rPr>
          <w:b/>
        </w:rPr>
      </w:pPr>
    </w:p>
    <w:p w:rsidR="008C6EB4" w:rsidRDefault="008C6EB4" w:rsidP="008C6EB4">
      <w:pPr>
        <w:spacing w:after="120" w:line="360" w:lineRule="auto"/>
        <w:jc w:val="both"/>
        <w:rPr>
          <w:b/>
        </w:rPr>
      </w:pPr>
      <w:r>
        <w:rPr>
          <w:b/>
        </w:rPr>
        <w:t>Was haben wir mit Euch vor?</w:t>
      </w:r>
    </w:p>
    <w:p w:rsidR="008C6EB4" w:rsidRDefault="008C6EB4" w:rsidP="008C6EB4">
      <w:pPr>
        <w:spacing w:after="120" w:line="360" w:lineRule="auto"/>
        <w:jc w:val="both"/>
      </w:pPr>
      <w:r>
        <w:t xml:space="preserve">Auch wenn die Covid-19 gerade unseren Alltag bestimmt, hoffen wir, dass wir im Juni mit euch zum </w:t>
      </w:r>
      <w:proofErr w:type="spellStart"/>
      <w:r>
        <w:t>Edersee</w:t>
      </w:r>
      <w:proofErr w:type="spellEnd"/>
      <w:r>
        <w:t xml:space="preserve"> aufbrechen können, um gemeinsam ein paar unvergessliche Tage zu erleben.</w:t>
      </w:r>
    </w:p>
    <w:p w:rsidR="00E5655F" w:rsidRPr="00BB794E" w:rsidRDefault="008C6EB4" w:rsidP="00BB794E">
      <w:pPr>
        <w:spacing w:after="120" w:line="360" w:lineRule="auto"/>
        <w:jc w:val="both"/>
      </w:pPr>
      <w:r>
        <w:t xml:space="preserve">Einfach mal wieder am See entspannen, andere Rover*innen kennenlernen, oder alte Freundschaften mal wiederaufleben lassen. </w:t>
      </w:r>
      <w:r w:rsidR="00791E0E">
        <w:rPr>
          <w:b/>
        </w:rPr>
        <w:tab/>
      </w:r>
    </w:p>
    <w:p w:rsidR="00E5655F" w:rsidRPr="008C6EB4" w:rsidRDefault="00E5655F" w:rsidP="008C6EB4">
      <w:pPr>
        <w:spacing w:after="240" w:line="360" w:lineRule="auto"/>
        <w:jc w:val="both"/>
      </w:pPr>
      <w:r>
        <w:tab/>
      </w:r>
      <w:r>
        <w:br/>
      </w:r>
      <w:r w:rsidR="00C62AB3">
        <w:rPr>
          <w:b/>
        </w:rPr>
        <w:t xml:space="preserve">Was </w:t>
      </w:r>
      <w:r w:rsidR="00B270ED">
        <w:rPr>
          <w:b/>
        </w:rPr>
        <w:t>ist,</w:t>
      </w:r>
      <w:r w:rsidR="00BB794E">
        <w:rPr>
          <w:b/>
        </w:rPr>
        <w:t xml:space="preserve"> wenn </w:t>
      </w:r>
      <w:r w:rsidR="00B270ED">
        <w:rPr>
          <w:b/>
        </w:rPr>
        <w:t>die Aktion</w:t>
      </w:r>
      <w:r w:rsidR="00C62AB3">
        <w:rPr>
          <w:b/>
        </w:rPr>
        <w:t xml:space="preserve"> wegen der </w:t>
      </w:r>
      <w:r w:rsidR="008C6EB4">
        <w:rPr>
          <w:b/>
        </w:rPr>
        <w:t>a</w:t>
      </w:r>
      <w:r w:rsidR="00C62AB3">
        <w:rPr>
          <w:b/>
        </w:rPr>
        <w:t>ktuellen Lage</w:t>
      </w:r>
      <w:r w:rsidR="00BB794E">
        <w:rPr>
          <w:b/>
        </w:rPr>
        <w:t xml:space="preserve"> ins Wasser fallen muss</w:t>
      </w:r>
      <w:r w:rsidR="00C62AB3">
        <w:rPr>
          <w:b/>
        </w:rPr>
        <w:t>?</w:t>
      </w:r>
    </w:p>
    <w:p w:rsidR="002A5417" w:rsidRDefault="003D2D6E" w:rsidP="0090036A">
      <w:pPr>
        <w:spacing w:after="120" w:line="360" w:lineRule="auto"/>
        <w:jc w:val="both"/>
      </w:pPr>
      <w:r>
        <w:t xml:space="preserve">Die Anmeldung erfolgt verbindlich unter der Bedingung, dass die Aktion nicht im Zuge des Corona-Virus abgesagt werden muss. Sollte die Fahrt deshalb ausfallen müssen, so entstehen </w:t>
      </w:r>
      <w:r w:rsidRPr="003D2D6E">
        <w:rPr>
          <w:b/>
        </w:rPr>
        <w:t>keine</w:t>
      </w:r>
      <w:r>
        <w:t xml:space="preserve"> Kosten!</w:t>
      </w:r>
    </w:p>
    <w:p w:rsidR="008C6EB4" w:rsidRDefault="003D2D6E" w:rsidP="008C6EB4">
      <w:pPr>
        <w:spacing w:after="120" w:line="360" w:lineRule="auto"/>
        <w:jc w:val="both"/>
      </w:pPr>
      <w:r>
        <w:t>Ansonsten gelten die AGBs des Diözesanverbandes Fulda</w:t>
      </w:r>
      <w:r w:rsidR="008E728F">
        <w:t>.</w:t>
      </w:r>
    </w:p>
    <w:p w:rsidR="00B270ED" w:rsidRDefault="00B270ED" w:rsidP="008C6EB4">
      <w:pPr>
        <w:spacing w:after="120" w:line="360" w:lineRule="auto"/>
        <w:jc w:val="both"/>
      </w:pPr>
    </w:p>
    <w:p w:rsidR="007A2159" w:rsidRDefault="007A2159" w:rsidP="008C6EB4">
      <w:pPr>
        <w:spacing w:after="120" w:line="360" w:lineRule="auto"/>
        <w:jc w:val="both"/>
        <w:rPr>
          <w:b/>
        </w:rPr>
      </w:pPr>
    </w:p>
    <w:p w:rsidR="007A2159" w:rsidRDefault="007A2159" w:rsidP="008C6EB4">
      <w:pPr>
        <w:spacing w:after="120" w:line="360" w:lineRule="auto"/>
        <w:jc w:val="both"/>
        <w:rPr>
          <w:b/>
        </w:rPr>
      </w:pPr>
      <w:r>
        <w:rPr>
          <w:b/>
        </w:rPr>
        <w:lastRenderedPageBreak/>
        <w:t>Überweisung:</w:t>
      </w:r>
    </w:p>
    <w:p w:rsidR="007A2159" w:rsidRDefault="007A2159" w:rsidP="008C6EB4">
      <w:pPr>
        <w:spacing w:after="120" w:line="360" w:lineRule="auto"/>
        <w:jc w:val="both"/>
      </w:pPr>
      <w:r>
        <w:t xml:space="preserve">Bitte überweist den Teilnehmerbeitrag bis zum </w:t>
      </w:r>
      <w:r w:rsidRPr="007A2159">
        <w:rPr>
          <w:b/>
        </w:rPr>
        <w:t>20. Mai 2020</w:t>
      </w:r>
      <w:r>
        <w:t xml:space="preserve"> an das Konto unseres Diözesanverbandes:</w:t>
      </w:r>
    </w:p>
    <w:p w:rsidR="007A2159" w:rsidRPr="007A2159" w:rsidRDefault="007A2159" w:rsidP="007A2159">
      <w:pPr>
        <w:tabs>
          <w:tab w:val="right" w:pos="2268"/>
        </w:tabs>
      </w:pPr>
      <w:r w:rsidRPr="007A2159">
        <w:t>DPSG Diözesanverband Fulda</w:t>
      </w:r>
    </w:p>
    <w:p w:rsidR="007A2159" w:rsidRPr="007A2159" w:rsidRDefault="007A2159" w:rsidP="007A2159">
      <w:pPr>
        <w:tabs>
          <w:tab w:val="right" w:pos="2268"/>
        </w:tabs>
      </w:pPr>
      <w:r w:rsidRPr="007A2159">
        <w:t>Konto: 150 012 90</w:t>
      </w:r>
    </w:p>
    <w:p w:rsidR="007A2159" w:rsidRPr="007A2159" w:rsidRDefault="007A2159" w:rsidP="007A2159">
      <w:pPr>
        <w:tabs>
          <w:tab w:val="right" w:pos="2268"/>
        </w:tabs>
      </w:pPr>
      <w:r w:rsidRPr="007A2159">
        <w:t>BLZ: 530 501 80</w:t>
      </w:r>
    </w:p>
    <w:p w:rsidR="007A2159" w:rsidRDefault="007A2159" w:rsidP="007A2159">
      <w:pPr>
        <w:tabs>
          <w:tab w:val="right" w:pos="2268"/>
        </w:tabs>
      </w:pPr>
      <w:r w:rsidRPr="007A2159">
        <w:t>Bank: Sparkasse Fulda</w:t>
      </w:r>
    </w:p>
    <w:p w:rsidR="007A2159" w:rsidRPr="007A2159" w:rsidRDefault="007A2159" w:rsidP="007A2159">
      <w:pPr>
        <w:tabs>
          <w:tab w:val="right" w:pos="2268"/>
        </w:tabs>
        <w:rPr>
          <w:i/>
        </w:rPr>
      </w:pPr>
      <w:r>
        <w:t xml:space="preserve">Verwendungszweck: </w:t>
      </w:r>
      <w:proofErr w:type="spellStart"/>
      <w:r>
        <w:t>Water</w:t>
      </w:r>
      <w:proofErr w:type="spellEnd"/>
      <w:r>
        <w:t xml:space="preserve"> World Rover </w:t>
      </w:r>
    </w:p>
    <w:p w:rsidR="007A2159" w:rsidRDefault="007A2159" w:rsidP="008C6EB4">
      <w:pPr>
        <w:spacing w:after="120" w:line="360" w:lineRule="auto"/>
        <w:jc w:val="both"/>
      </w:pPr>
    </w:p>
    <w:p w:rsidR="007A2159" w:rsidRPr="007A2159" w:rsidRDefault="007A2159" w:rsidP="008C6EB4">
      <w:pPr>
        <w:spacing w:after="120" w:line="360" w:lineRule="auto"/>
        <w:jc w:val="both"/>
        <w:rPr>
          <w:b/>
        </w:rPr>
      </w:pPr>
    </w:p>
    <w:p w:rsidR="002A5417" w:rsidRPr="008C6EB4" w:rsidRDefault="00F96222" w:rsidP="008C6EB4">
      <w:pPr>
        <w:spacing w:after="120" w:line="360" w:lineRule="auto"/>
        <w:jc w:val="both"/>
        <w:rPr>
          <w:b/>
        </w:rPr>
      </w:pPr>
      <w:r>
        <w:rPr>
          <w:b/>
        </w:rPr>
        <w:t>A</w:t>
      </w:r>
      <w:r w:rsidR="002A5417">
        <w:rPr>
          <w:b/>
        </w:rPr>
        <w:t>l</w:t>
      </w:r>
      <w:r w:rsidR="00EE47D8">
        <w:rPr>
          <w:b/>
        </w:rPr>
        <w:t>l</w:t>
      </w:r>
      <w:r w:rsidR="002A5417">
        <w:rPr>
          <w:b/>
        </w:rPr>
        <w:t>gemeine</w:t>
      </w:r>
      <w:r w:rsidR="008C6EB4">
        <w:rPr>
          <w:b/>
        </w:rPr>
        <w:t xml:space="preserve"> </w:t>
      </w:r>
      <w:r w:rsidR="002A5417">
        <w:rPr>
          <w:b/>
        </w:rPr>
        <w:t>Geschäftsbedingungen (AGB)</w:t>
      </w:r>
    </w:p>
    <w:p w:rsidR="0090036A" w:rsidRDefault="002A5417" w:rsidP="002A5417">
      <w:pPr>
        <w:spacing w:after="240" w:line="360" w:lineRule="auto"/>
        <w:jc w:val="both"/>
      </w:pPr>
      <w:r>
        <w:t xml:space="preserve">Unser </w:t>
      </w:r>
      <w:r w:rsidR="0090036A">
        <w:t xml:space="preserve">Diözesanverband Fulda hat für solche Zwecke eigene AGB beschlossen. Mit </w:t>
      </w:r>
      <w:r>
        <w:t>Eurer</w:t>
      </w:r>
      <w:r w:rsidR="0090036A">
        <w:t xml:space="preserve"> Anmeldung zum Lager nehmt </w:t>
      </w:r>
      <w:r w:rsidR="00E5655F">
        <w:t>Ihr</w:t>
      </w:r>
      <w:r w:rsidR="0090036A">
        <w:t xml:space="preserve"> diese zur Kenntnis und stimmt ihnen zu. </w:t>
      </w:r>
      <w:r>
        <w:t>Nachlesen könnt Ihr diese</w:t>
      </w:r>
      <w:r w:rsidR="0090036A">
        <w:t xml:space="preserve"> unter</w:t>
      </w:r>
      <w:r>
        <w:t xml:space="preserve"> folgender Adresse</w:t>
      </w:r>
      <w:r w:rsidR="0090036A">
        <w:t>:</w:t>
      </w:r>
      <w:r>
        <w:tab/>
      </w:r>
      <w:r>
        <w:br/>
      </w:r>
      <w:hyperlink r:id="rId8" w:history="1">
        <w:r w:rsidR="0090036A" w:rsidRPr="00485303">
          <w:rPr>
            <w:rStyle w:val="Hyperlink"/>
          </w:rPr>
          <w:t>http://www.dpsg-fulda.de/wuehltisch/downloads/agbs-veranstaltungen/</w:t>
        </w:r>
      </w:hyperlink>
    </w:p>
    <w:p w:rsidR="002A5417" w:rsidRDefault="002A5417" w:rsidP="002A5417">
      <w:pPr>
        <w:spacing w:after="120" w:line="360" w:lineRule="auto"/>
        <w:jc w:val="both"/>
        <w:rPr>
          <w:b/>
        </w:rPr>
      </w:pPr>
      <w:r>
        <w:rPr>
          <w:b/>
        </w:rPr>
        <w:t>Kurz und knapp zusammengefasst</w:t>
      </w:r>
    </w:p>
    <w:p w:rsidR="002A5417" w:rsidRDefault="002A5417" w:rsidP="002A5417">
      <w:pPr>
        <w:spacing w:after="120" w:line="360" w:lineRule="auto"/>
        <w:jc w:val="both"/>
      </w:pPr>
      <w:r>
        <w:t>Wo geht es hin?</w:t>
      </w:r>
      <w:r>
        <w:tab/>
      </w:r>
      <w:r w:rsidR="00BB794E">
        <w:t xml:space="preserve">An den wunderschönen </w:t>
      </w:r>
      <w:proofErr w:type="spellStart"/>
      <w:r w:rsidR="00C62AB3">
        <w:t>Edersee</w:t>
      </w:r>
      <w:proofErr w:type="spellEnd"/>
    </w:p>
    <w:p w:rsidR="002A5417" w:rsidRDefault="00B4253E" w:rsidP="002A5417">
      <w:pPr>
        <w:spacing w:after="120" w:line="360" w:lineRule="auto"/>
        <w:jc w:val="both"/>
      </w:pPr>
      <w:r>
        <w:t>Und wann?</w:t>
      </w:r>
      <w:r>
        <w:tab/>
      </w:r>
      <w:r>
        <w:tab/>
      </w:r>
      <w:r w:rsidR="00C62AB3">
        <w:t>11. – 14. Juni 2020</w:t>
      </w:r>
    </w:p>
    <w:p w:rsidR="002A5417" w:rsidRDefault="002A5417" w:rsidP="002A5417">
      <w:pPr>
        <w:spacing w:after="120" w:line="360" w:lineRule="auto"/>
        <w:jc w:val="both"/>
      </w:pPr>
      <w:r>
        <w:t>Wie viel?</w:t>
      </w:r>
      <w:r>
        <w:tab/>
      </w:r>
      <w:r>
        <w:tab/>
        <w:t>So viele wie möglich!</w:t>
      </w:r>
    </w:p>
    <w:p w:rsidR="002A5417" w:rsidRDefault="002A5417" w:rsidP="002A5417">
      <w:pPr>
        <w:spacing w:after="120" w:line="360" w:lineRule="auto"/>
        <w:jc w:val="both"/>
      </w:pPr>
      <w:r>
        <w:t>Kosten?</w:t>
      </w:r>
      <w:r>
        <w:tab/>
      </w:r>
      <w:r>
        <w:tab/>
      </w:r>
      <w:r w:rsidR="00C62AB3">
        <w:t>60</w:t>
      </w:r>
      <w:r>
        <w:t xml:space="preserve"> € pro Person</w:t>
      </w:r>
    </w:p>
    <w:p w:rsidR="002A5417" w:rsidRDefault="002A5417" w:rsidP="002A5417">
      <w:pPr>
        <w:spacing w:after="120" w:line="360" w:lineRule="auto"/>
        <w:ind w:left="2127" w:hanging="2127"/>
        <w:jc w:val="both"/>
      </w:pPr>
      <w:r>
        <w:t>Warum?</w:t>
      </w:r>
      <w:r>
        <w:tab/>
      </w:r>
      <w:r w:rsidR="00C62AB3">
        <w:t xml:space="preserve">Endlich wieder ein </w:t>
      </w:r>
      <w:r>
        <w:t xml:space="preserve">Pfadfinderlager, neue Menschen kennenlernen, </w:t>
      </w:r>
      <w:r w:rsidR="00C62AB3">
        <w:t>alte Freundschaften mit</w:t>
      </w:r>
      <w:r w:rsidR="00BB794E">
        <w:t xml:space="preserve"> </w:t>
      </w:r>
      <w:r w:rsidR="00C62AB3">
        <w:t xml:space="preserve">Rover*innen pflegen, geilen AK um sich rum </w:t>
      </w:r>
      <w:r>
        <w:t>– reicht das?</w:t>
      </w:r>
      <w:r w:rsidR="00C62AB3">
        <w:t xml:space="preserve"> ;)</w:t>
      </w:r>
    </w:p>
    <w:p w:rsidR="002A5417" w:rsidRDefault="002A5417" w:rsidP="002A5417">
      <w:pPr>
        <w:spacing w:after="120" w:line="360" w:lineRule="auto"/>
        <w:ind w:left="2127" w:hanging="2127"/>
        <w:jc w:val="both"/>
      </w:pPr>
      <w:r>
        <w:t>Wo geht‘s los?</w:t>
      </w:r>
      <w:r>
        <w:tab/>
        <w:t xml:space="preserve">Wir treffen uns </w:t>
      </w:r>
      <w:r w:rsidR="008C6EB4">
        <w:t>am Donnerstag Vorort</w:t>
      </w:r>
      <w:r>
        <w:t>.</w:t>
      </w:r>
      <w:r w:rsidR="008C6EB4">
        <w:t xml:space="preserve"> </w:t>
      </w:r>
    </w:p>
    <w:p w:rsidR="002A5417" w:rsidRDefault="002A5417" w:rsidP="002A5417">
      <w:pPr>
        <w:spacing w:after="480" w:line="360" w:lineRule="auto"/>
        <w:ind w:left="2126" w:hanging="2126"/>
        <w:jc w:val="both"/>
      </w:pPr>
      <w:r>
        <w:t>Anmeldeschluss?</w:t>
      </w:r>
      <w:r>
        <w:tab/>
        <w:t xml:space="preserve">Gar nicht mehr so lange hin: </w:t>
      </w:r>
      <w:r w:rsidR="00C62AB3">
        <w:t>20</w:t>
      </w:r>
      <w:r>
        <w:t xml:space="preserve">. </w:t>
      </w:r>
      <w:r w:rsidR="00C62AB3">
        <w:t>Mai</w:t>
      </w:r>
      <w:r>
        <w:t xml:space="preserve"> </w:t>
      </w:r>
      <w:r w:rsidR="00C62AB3">
        <w:t>2020</w:t>
      </w:r>
      <w:r>
        <w:t>!</w:t>
      </w:r>
    </w:p>
    <w:p w:rsidR="002A5417" w:rsidRPr="002A5417" w:rsidRDefault="002A5417" w:rsidP="002A5417">
      <w:pPr>
        <w:spacing w:after="120" w:line="360" w:lineRule="auto"/>
        <w:ind w:left="2126" w:hanging="2126"/>
        <w:jc w:val="both"/>
        <w:rPr>
          <w:b/>
        </w:rPr>
      </w:pPr>
      <w:r>
        <w:rPr>
          <w:b/>
        </w:rPr>
        <w:t xml:space="preserve">Und jetzt </w:t>
      </w:r>
      <w:proofErr w:type="gramStart"/>
      <w:r>
        <w:rPr>
          <w:b/>
        </w:rPr>
        <w:t>heiß</w:t>
      </w:r>
      <w:bookmarkStart w:id="0" w:name="_GoBack"/>
      <w:bookmarkEnd w:id="0"/>
      <w:r>
        <w:rPr>
          <w:b/>
        </w:rPr>
        <w:t>t es</w:t>
      </w:r>
      <w:proofErr w:type="gramEnd"/>
      <w:r>
        <w:rPr>
          <w:b/>
        </w:rPr>
        <w:t xml:space="preserve">: Wagt es! Fahrt mit uns </w:t>
      </w:r>
      <w:r w:rsidR="00C62AB3">
        <w:rPr>
          <w:b/>
        </w:rPr>
        <w:t xml:space="preserve">zum </w:t>
      </w:r>
      <w:proofErr w:type="spellStart"/>
      <w:r w:rsidR="00C62AB3">
        <w:rPr>
          <w:b/>
        </w:rPr>
        <w:t>Edersee</w:t>
      </w:r>
      <w:proofErr w:type="spellEnd"/>
      <w:r>
        <w:rPr>
          <w:b/>
        </w:rPr>
        <w:t>!</w:t>
      </w:r>
    </w:p>
    <w:p w:rsidR="002A5417" w:rsidRDefault="00E03326" w:rsidP="00E03326">
      <w:pPr>
        <w:spacing w:after="120" w:line="360" w:lineRule="auto"/>
        <w:jc w:val="both"/>
      </w:pPr>
      <w:r>
        <w:t xml:space="preserve">Haben wir Euer Interesse geweckt? Dann nichts wie auf in die nächste </w:t>
      </w:r>
      <w:r w:rsidR="00C62AB3">
        <w:t>Online-</w:t>
      </w:r>
      <w:r>
        <w:t xml:space="preserve">Gruppenstunde und begeistert </w:t>
      </w:r>
      <w:r w:rsidR="002A5417">
        <w:t>die anderen davon, dass Ihr und Eu</w:t>
      </w:r>
      <w:r w:rsidR="00C62AB3">
        <w:t>re Rover*innenrunde</w:t>
      </w:r>
      <w:r w:rsidR="002A5417">
        <w:t xml:space="preserve"> bei diesem Abenteuer nicht fehlen dürft!</w:t>
      </w:r>
    </w:p>
    <w:p w:rsidR="002A5417" w:rsidRDefault="002A5417" w:rsidP="002A5417">
      <w:pPr>
        <w:spacing w:after="480" w:line="360" w:lineRule="auto"/>
        <w:jc w:val="both"/>
      </w:pPr>
      <w:r>
        <w:t xml:space="preserve">Wir freuen uns schon sehr auf das Lager und können es kaum erwarten, </w:t>
      </w:r>
      <w:r w:rsidR="008C6EB4">
        <w:t>an Fronleichnam endlich wieder mit Euch aufzubrechen</w:t>
      </w:r>
      <w:r>
        <w:t>!</w:t>
      </w:r>
    </w:p>
    <w:p w:rsidR="002A5417" w:rsidRDefault="002A5417" w:rsidP="002A5417">
      <w:pPr>
        <w:spacing w:after="120" w:line="360" w:lineRule="auto"/>
        <w:jc w:val="both"/>
      </w:pPr>
      <w:r>
        <w:t xml:space="preserve">Euer Diözesanarbeitskreis der </w:t>
      </w:r>
      <w:r w:rsidR="00B626ED">
        <w:t>Rover</w:t>
      </w:r>
      <w:r>
        <w:t>stufe</w:t>
      </w:r>
    </w:p>
    <w:p w:rsidR="00E03326" w:rsidRDefault="008C6EB4" w:rsidP="002A5417">
      <w:pPr>
        <w:spacing w:after="120" w:line="360" w:lineRule="auto"/>
        <w:jc w:val="both"/>
      </w:pPr>
      <w:r>
        <w:rPr>
          <w:i/>
        </w:rPr>
        <w:t>Felix</w:t>
      </w:r>
      <w:r w:rsidR="00B626ED">
        <w:rPr>
          <w:i/>
        </w:rPr>
        <w:t xml:space="preserve">, </w:t>
      </w:r>
      <w:r>
        <w:rPr>
          <w:i/>
        </w:rPr>
        <w:t>Philip</w:t>
      </w:r>
      <w:r w:rsidR="00B626ED">
        <w:rPr>
          <w:i/>
        </w:rPr>
        <w:t xml:space="preserve">, </w:t>
      </w:r>
      <w:r>
        <w:rPr>
          <w:i/>
        </w:rPr>
        <w:t>Jonas</w:t>
      </w:r>
      <w:r w:rsidR="00B626ED">
        <w:rPr>
          <w:i/>
        </w:rPr>
        <w:t xml:space="preserve">, </w:t>
      </w:r>
      <w:r>
        <w:rPr>
          <w:i/>
        </w:rPr>
        <w:t>Linus</w:t>
      </w:r>
      <w:r w:rsidR="00B626ED">
        <w:rPr>
          <w:i/>
        </w:rPr>
        <w:t xml:space="preserve">, und </w:t>
      </w:r>
      <w:r>
        <w:rPr>
          <w:i/>
        </w:rPr>
        <w:t>Lulle</w:t>
      </w:r>
    </w:p>
    <w:p w:rsidR="00AF4DE8" w:rsidRDefault="00AF4DE8" w:rsidP="00AF4DE8">
      <w:pPr>
        <w:jc w:val="both"/>
      </w:pPr>
    </w:p>
    <w:p w:rsidR="00AF4DE8" w:rsidRDefault="00AF4DE8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130D12" w:rsidRDefault="00130D12" w:rsidP="00AF4DE8">
      <w:pPr>
        <w:jc w:val="both"/>
      </w:pPr>
    </w:p>
    <w:p w:rsidR="00F96222" w:rsidRDefault="00F96222" w:rsidP="006B1A06">
      <w:pPr>
        <w:spacing w:after="120" w:line="360" w:lineRule="auto"/>
        <w:jc w:val="both"/>
        <w:rPr>
          <w:b/>
        </w:rPr>
      </w:pPr>
    </w:p>
    <w:p w:rsidR="00130D12" w:rsidRPr="00E86911" w:rsidRDefault="00222EA0" w:rsidP="006B1A06">
      <w:pPr>
        <w:spacing w:after="120" w:line="360" w:lineRule="auto"/>
        <w:jc w:val="both"/>
        <w:rPr>
          <w:b/>
        </w:rPr>
      </w:pPr>
      <w:r>
        <w:rPr>
          <w:b/>
        </w:rPr>
        <w:br w:type="page"/>
      </w:r>
      <w:r w:rsidR="00130D12" w:rsidRPr="00DC6B57">
        <w:rPr>
          <w:b/>
        </w:rPr>
        <w:lastRenderedPageBreak/>
        <w:t>A</w:t>
      </w:r>
      <w:r w:rsidR="00D74EEA" w:rsidRPr="00DC6B57">
        <w:rPr>
          <w:b/>
        </w:rPr>
        <w:t>n</w:t>
      </w:r>
      <w:r w:rsidR="00130D12" w:rsidRPr="00DC6B57">
        <w:rPr>
          <w:b/>
        </w:rPr>
        <w:t xml:space="preserve">meldung </w:t>
      </w:r>
      <w:r>
        <w:rPr>
          <w:b/>
        </w:rPr>
        <w:t>zum Rover-Segeltörn</w:t>
      </w:r>
      <w:r w:rsidR="00130D12" w:rsidRPr="00DC6B57">
        <w:rPr>
          <w:b/>
        </w:rPr>
        <w:t xml:space="preserve"> </w:t>
      </w:r>
      <w:r w:rsidR="00F120A7">
        <w:rPr>
          <w:b/>
        </w:rPr>
        <w:t>der</w:t>
      </w:r>
      <w:r w:rsidR="00D74EEA" w:rsidRPr="00DC6B57">
        <w:rPr>
          <w:b/>
        </w:rPr>
        <w:t xml:space="preserve"> DPSG DV </w:t>
      </w:r>
      <w:r w:rsidR="00130D12" w:rsidRPr="00DC6B57">
        <w:rPr>
          <w:b/>
        </w:rPr>
        <w:t>Fulda</w:t>
      </w:r>
    </w:p>
    <w:p w:rsidR="00DC6B57" w:rsidRDefault="00DC6B57" w:rsidP="006B1A06">
      <w:pPr>
        <w:spacing w:after="120" w:line="360" w:lineRule="auto"/>
        <w:jc w:val="both"/>
      </w:pPr>
      <w:r>
        <w:t xml:space="preserve">Hiermit melde ich </w:t>
      </w:r>
      <w:r w:rsidR="008C6EB4">
        <w:t>mic</w:t>
      </w:r>
      <w:r w:rsidR="00B270ED">
        <w:t xml:space="preserve">h zur </w:t>
      </w:r>
      <w:proofErr w:type="spellStart"/>
      <w:r w:rsidR="00B270ED">
        <w:t>Roveraktion</w:t>
      </w:r>
      <w:proofErr w:type="spellEnd"/>
      <w:r w:rsidR="008C6EB4">
        <w:t xml:space="preserve"> </w:t>
      </w:r>
      <w:r w:rsidR="00B270ED">
        <w:t xml:space="preserve">der </w:t>
      </w:r>
      <w:r>
        <w:t>DPSG Diözesanverband Fulda an.</w:t>
      </w:r>
    </w:p>
    <w:p w:rsidR="00DC6B57" w:rsidRPr="00DC6B57" w:rsidRDefault="00DC6B57" w:rsidP="00E86911">
      <w:pPr>
        <w:spacing w:after="120" w:line="360" w:lineRule="auto"/>
        <w:jc w:val="both"/>
        <w:rPr>
          <w:i/>
        </w:rPr>
      </w:pPr>
      <w:r w:rsidRPr="00DC6B57">
        <w:rPr>
          <w:i/>
        </w:rPr>
        <w:t xml:space="preserve">Name(n) der </w:t>
      </w:r>
      <w:r>
        <w:rPr>
          <w:i/>
        </w:rPr>
        <w:t xml:space="preserve">anzumeldenden </w:t>
      </w:r>
      <w:r w:rsidRPr="00DC6B57">
        <w:rPr>
          <w:i/>
        </w:rPr>
        <w:t>Person(en):</w:t>
      </w:r>
    </w:p>
    <w:p w:rsidR="00DC6B57" w:rsidRDefault="00130D12" w:rsidP="00E86911">
      <w:pPr>
        <w:spacing w:after="120" w:line="360" w:lineRule="auto"/>
        <w:jc w:val="both"/>
      </w:pPr>
      <w:r>
        <w:t>_______________________</w:t>
      </w:r>
      <w:r w:rsidR="00DC6B57">
        <w:t>_________________________________________</w:t>
      </w:r>
    </w:p>
    <w:p w:rsidR="00DC6B57" w:rsidRDefault="00DC6B57" w:rsidP="006B1A06">
      <w:pPr>
        <w:spacing w:after="120" w:line="360" w:lineRule="auto"/>
        <w:jc w:val="both"/>
      </w:pPr>
      <w:r>
        <w:t>________________________________________________________________</w:t>
      </w:r>
    </w:p>
    <w:p w:rsidR="00EC18E9" w:rsidRDefault="00DC6B57" w:rsidP="006B1A06">
      <w:pPr>
        <w:spacing w:after="120" w:line="360" w:lineRule="auto"/>
        <w:jc w:val="both"/>
        <w:rPr>
          <w:i/>
        </w:rPr>
      </w:pPr>
      <w:r w:rsidRPr="00DC6B57">
        <w:rPr>
          <w:i/>
        </w:rPr>
        <w:t>Name des Stammes:</w:t>
      </w:r>
      <w:r w:rsidR="00EC18E9">
        <w:rPr>
          <w:i/>
        </w:rPr>
        <w:t xml:space="preserve"> </w:t>
      </w:r>
      <w:r w:rsidR="00526387">
        <w:t>______________________________</w:t>
      </w:r>
      <w:r w:rsidR="00EC18E9">
        <w:t>_________________</w:t>
      </w:r>
    </w:p>
    <w:p w:rsidR="00B248EF" w:rsidRPr="00EC18E9" w:rsidRDefault="00EC18E9" w:rsidP="006B1A06">
      <w:pPr>
        <w:spacing w:after="120" w:line="360" w:lineRule="auto"/>
        <w:jc w:val="both"/>
        <w:rPr>
          <w:i/>
        </w:rPr>
      </w:pPr>
      <w:r>
        <w:br/>
      </w:r>
    </w:p>
    <w:p w:rsidR="00130D12" w:rsidRDefault="00EC18E9" w:rsidP="00E86911">
      <w:pPr>
        <w:spacing w:after="120" w:line="360" w:lineRule="auto"/>
        <w:jc w:val="both"/>
      </w:pPr>
      <w:r>
        <w:t>Er*Sie darf sich</w:t>
      </w:r>
      <w:r w:rsidR="00130D12">
        <w:t xml:space="preserve"> in Kleingruppen von mind</w:t>
      </w:r>
      <w:r w:rsidR="00B248EF">
        <w:t>. 3</w:t>
      </w:r>
      <w:r w:rsidR="00130D12">
        <w:t xml:space="preserve"> Personen </w:t>
      </w:r>
      <w:r w:rsidR="008C6EB4">
        <w:t xml:space="preserve">am </w:t>
      </w:r>
      <w:proofErr w:type="spellStart"/>
      <w:r w:rsidR="008C6EB4">
        <w:t>Edersee</w:t>
      </w:r>
      <w:proofErr w:type="spellEnd"/>
      <w:r>
        <w:t xml:space="preserve">, </w:t>
      </w:r>
      <w:r w:rsidR="00B248EF">
        <w:t>während der An-/</w:t>
      </w:r>
      <w:r w:rsidR="00130D12">
        <w:t>Abreise</w:t>
      </w:r>
      <w:r w:rsidR="00B248EF">
        <w:t xml:space="preserve"> sowie</w:t>
      </w:r>
      <w:r>
        <w:t xml:space="preserve"> bei</w:t>
      </w:r>
      <w:r w:rsidR="00130D12">
        <w:t xml:space="preserve"> Programmpunkten außerhalb </w:t>
      </w:r>
      <w:r w:rsidR="008C6EB4">
        <w:t>des Zeltplatzes</w:t>
      </w:r>
      <w:r w:rsidR="00130D12">
        <w:t xml:space="preserve"> </w:t>
      </w:r>
      <w:r>
        <w:t>frei bewegen</w:t>
      </w:r>
      <w:r w:rsidR="00130D12">
        <w:t>.</w:t>
      </w:r>
    </w:p>
    <w:p w:rsidR="00130D12" w:rsidRDefault="00130D12" w:rsidP="005A6218">
      <w:pPr>
        <w:spacing w:after="120" w:line="360" w:lineRule="auto"/>
        <w:jc w:val="both"/>
      </w:pPr>
      <w:r>
        <w:t>O ja</w:t>
      </w:r>
      <w:r>
        <w:tab/>
      </w:r>
      <w:r>
        <w:tab/>
      </w:r>
      <w:r>
        <w:tab/>
        <w:t>O nein</w:t>
      </w:r>
    </w:p>
    <w:p w:rsidR="00130D12" w:rsidRDefault="00EC18E9" w:rsidP="00E86911">
      <w:pPr>
        <w:spacing w:after="120" w:line="360" w:lineRule="auto"/>
        <w:jc w:val="both"/>
      </w:pPr>
      <w:r>
        <w:t>Er*Sie</w:t>
      </w:r>
      <w:r w:rsidR="00130D12">
        <w:t xml:space="preserve"> kann sicher schwimmen und darf unter Aufsicht auch im See baden.</w:t>
      </w:r>
    </w:p>
    <w:p w:rsidR="00130D12" w:rsidRDefault="00130D12" w:rsidP="005A6218">
      <w:pPr>
        <w:spacing w:after="120" w:line="360" w:lineRule="auto"/>
        <w:jc w:val="both"/>
      </w:pPr>
      <w:r>
        <w:t>O ja</w:t>
      </w:r>
      <w:r>
        <w:tab/>
      </w:r>
      <w:r>
        <w:tab/>
      </w:r>
      <w:r>
        <w:tab/>
        <w:t>O nein</w:t>
      </w:r>
    </w:p>
    <w:p w:rsidR="005A6218" w:rsidRDefault="00E86911" w:rsidP="005A6218">
      <w:pPr>
        <w:spacing w:after="120" w:line="360" w:lineRule="auto"/>
        <w:jc w:val="both"/>
      </w:pPr>
      <w:r>
        <w:t>Er*Sie</w:t>
      </w:r>
      <w:r w:rsidR="005A6218">
        <w:t xml:space="preserve"> isst:</w:t>
      </w:r>
    </w:p>
    <w:p w:rsidR="00130D12" w:rsidRDefault="005A6218" w:rsidP="005A6218">
      <w:pPr>
        <w:spacing w:after="120" w:line="360" w:lineRule="auto"/>
        <w:jc w:val="both"/>
      </w:pPr>
      <w:r>
        <w:t xml:space="preserve">O </w:t>
      </w:r>
      <w:r w:rsidR="000131F2">
        <w:t>Vollkost</w:t>
      </w:r>
      <w:proofErr w:type="gramStart"/>
      <w:r>
        <w:tab/>
        <w:t xml:space="preserve">  O</w:t>
      </w:r>
      <w:proofErr w:type="gramEnd"/>
      <w:r>
        <w:t xml:space="preserve"> </w:t>
      </w:r>
      <w:r w:rsidR="000131F2">
        <w:t>V</w:t>
      </w:r>
      <w:r>
        <w:t>egetarisch</w:t>
      </w:r>
      <w:r>
        <w:tab/>
      </w:r>
      <w:r>
        <w:tab/>
        <w:t xml:space="preserve"> O </w:t>
      </w:r>
      <w:r w:rsidR="000131F2">
        <w:t>V</w:t>
      </w:r>
      <w:r>
        <w:t>egan</w:t>
      </w:r>
      <w:r>
        <w:tab/>
        <w:t xml:space="preserve">     O kein Schweinefleisch</w:t>
      </w:r>
    </w:p>
    <w:p w:rsidR="00526387" w:rsidRDefault="00E86911" w:rsidP="00E86911">
      <w:pPr>
        <w:spacing w:after="120" w:line="360" w:lineRule="auto"/>
        <w:jc w:val="both"/>
      </w:pPr>
      <w:r>
        <w:t>Er*Sie</w:t>
      </w:r>
      <w:r w:rsidR="00526387">
        <w:t xml:space="preserve"> hat folgende Allergien:</w:t>
      </w:r>
    </w:p>
    <w:p w:rsidR="00526387" w:rsidRDefault="00526387" w:rsidP="005A6218">
      <w:pPr>
        <w:spacing w:after="120" w:line="360" w:lineRule="auto"/>
        <w:jc w:val="both"/>
      </w:pPr>
      <w:r>
        <w:t>_______________________________________________________________</w:t>
      </w:r>
    </w:p>
    <w:p w:rsidR="00526387" w:rsidRDefault="005A6218" w:rsidP="005A6218">
      <w:pPr>
        <w:spacing w:after="120" w:line="360" w:lineRule="auto"/>
        <w:jc w:val="both"/>
      </w:pPr>
      <w:r>
        <w:t>Er*Sie</w:t>
      </w:r>
      <w:r w:rsidR="00526387">
        <w:t xml:space="preserve"> muss regelmäßig folgende Medikamente einnehmen:</w:t>
      </w:r>
    </w:p>
    <w:p w:rsidR="00526387" w:rsidRDefault="00526387" w:rsidP="005A6218">
      <w:pPr>
        <w:spacing w:after="120" w:line="360" w:lineRule="auto"/>
        <w:jc w:val="both"/>
      </w:pPr>
      <w:r>
        <w:t>_______________________________________________________________</w:t>
      </w:r>
    </w:p>
    <w:p w:rsidR="00DE1214" w:rsidRDefault="005A6218" w:rsidP="005A6218">
      <w:pPr>
        <w:spacing w:after="120" w:line="360" w:lineRule="auto"/>
        <w:jc w:val="both"/>
      </w:pPr>
      <w:r w:rsidRPr="005A6218">
        <w:t>Ich sorge dafür, dass er*sie</w:t>
      </w:r>
      <w:r w:rsidR="00526387" w:rsidRPr="005A6218">
        <w:t xml:space="preserve"> einen ausreichenden Vorrat der o.g. Medikamente dabei hat.</w:t>
      </w:r>
      <w:r>
        <w:t xml:space="preserve"> </w:t>
      </w:r>
      <w:r w:rsidR="00526387">
        <w:t xml:space="preserve">Die Einnahme muss von einer Leitungsperson </w:t>
      </w:r>
      <w:r>
        <w:t xml:space="preserve">begleitet </w:t>
      </w:r>
      <w:r w:rsidR="00526387">
        <w:t>werden:</w:t>
      </w:r>
    </w:p>
    <w:p w:rsidR="00526387" w:rsidRDefault="00526387" w:rsidP="005A6218">
      <w:pPr>
        <w:spacing w:after="120" w:line="360" w:lineRule="auto"/>
        <w:jc w:val="both"/>
      </w:pPr>
      <w:r>
        <w:t>O ja</w:t>
      </w:r>
      <w:r>
        <w:tab/>
      </w:r>
      <w:r>
        <w:tab/>
      </w:r>
      <w:r>
        <w:tab/>
        <w:t>O nein</w:t>
      </w:r>
    </w:p>
    <w:p w:rsidR="00526387" w:rsidRDefault="00526387" w:rsidP="005A6218">
      <w:pPr>
        <w:spacing w:after="120" w:line="360" w:lineRule="auto"/>
        <w:jc w:val="both"/>
      </w:pPr>
      <w:r>
        <w:t xml:space="preserve">Den Lagerbeitrag entrichte ich </w:t>
      </w:r>
      <w:r w:rsidR="00B270ED">
        <w:t>bis zum 20. Mai an das oben aufgeführte Konto.</w:t>
      </w:r>
    </w:p>
    <w:p w:rsidR="006B1A06" w:rsidRDefault="00526387" w:rsidP="006B1A06">
      <w:pPr>
        <w:spacing w:after="120" w:line="360" w:lineRule="auto"/>
        <w:jc w:val="both"/>
      </w:pPr>
      <w:r>
        <w:t>Ich informiere die Veranstalter</w:t>
      </w:r>
      <w:r w:rsidR="006B1A06">
        <w:t>*innen</w:t>
      </w:r>
      <w:r>
        <w:t xml:space="preserve"> über jede Änderung der ob</w:t>
      </w:r>
      <w:r w:rsidR="006B1A06">
        <w:t xml:space="preserve">igen </w:t>
      </w:r>
      <w:r>
        <w:t>Angaben.</w:t>
      </w:r>
    </w:p>
    <w:p w:rsidR="00E24FB4" w:rsidRDefault="00526387" w:rsidP="006B1A06">
      <w:pPr>
        <w:spacing w:after="240" w:line="360" w:lineRule="auto"/>
        <w:jc w:val="both"/>
      </w:pPr>
      <w:r>
        <w:t>Ich erkenne die AGB des Diözesanverbandes Fulda der DPSG an</w:t>
      </w:r>
      <w:r w:rsidR="006B1A06">
        <w:t>.</w:t>
      </w:r>
    </w:p>
    <w:p w:rsidR="00F120A7" w:rsidRDefault="00F120A7" w:rsidP="006B1A06">
      <w:pPr>
        <w:spacing w:after="240" w:line="360" w:lineRule="auto"/>
        <w:jc w:val="both"/>
      </w:pPr>
    </w:p>
    <w:p w:rsidR="00E24FB4" w:rsidRDefault="00E24FB4" w:rsidP="006B1A06">
      <w:pPr>
        <w:spacing w:after="240" w:line="360" w:lineRule="auto"/>
        <w:jc w:val="both"/>
      </w:pPr>
      <w:r>
        <w:t>_______________________</w:t>
      </w:r>
      <w:r>
        <w:tab/>
      </w:r>
      <w:r>
        <w:tab/>
        <w:t>_________________________________</w:t>
      </w:r>
      <w:r>
        <w:br/>
        <w:t>Ort, Datum</w:t>
      </w:r>
      <w:r>
        <w:tab/>
      </w:r>
      <w:r>
        <w:tab/>
      </w:r>
      <w:r>
        <w:tab/>
      </w:r>
      <w:r>
        <w:tab/>
        <w:t>Unterschrift Erziehungsberechtigte*r</w:t>
      </w:r>
    </w:p>
    <w:sectPr w:rsidR="00E24FB4" w:rsidSect="00390346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3111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191" w:rsidRDefault="00B03191">
      <w:r>
        <w:separator/>
      </w:r>
    </w:p>
  </w:endnote>
  <w:endnote w:type="continuationSeparator" w:id="0">
    <w:p w:rsidR="00B03191" w:rsidRDefault="00B03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B4" w:rsidRPr="00BE76FE" w:rsidRDefault="008C6EB4" w:rsidP="00390346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10009505</wp:posOffset>
              </wp:positionV>
              <wp:extent cx="144145" cy="288290"/>
              <wp:effectExtent l="0" t="0" r="2540" b="0"/>
              <wp:wrapNone/>
              <wp:docPr id="5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EB4" w:rsidRDefault="008C6EB4" w:rsidP="0039034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B26A3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=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B26A3">
                            <w:rPr>
                              <w:rStyle w:val="Seitenzahl"/>
                              <w:noProof/>
                            </w:rPr>
                            <w:instrText>4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"</w:instrText>
                          </w:r>
                          <w:r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>
                                <wp:extent cx="114300" cy="276225"/>
                                <wp:effectExtent l="0" t="0" r="0" b="0"/>
                                <wp:docPr id="10" name="Bild 5" descr="Wegzeichen En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Wegzeichen En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Seitenzahl"/>
                            </w:rPr>
                            <w:instrText>" "</w:instrText>
                          </w:r>
                          <w:r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>
                                <wp:extent cx="133350" cy="285750"/>
                                <wp:effectExtent l="0" t="0" r="0" b="0"/>
                                <wp:docPr id="9" name="Bild 6" descr="Wegzeichen Fortsetz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Wegzeichen Fortsetz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Seitenzahl"/>
                            </w:rPr>
                            <w:instrText>"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0B26A3"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 wp14:anchorId="622536DC" wp14:editId="48B66E43">
                                <wp:extent cx="133350" cy="285750"/>
                                <wp:effectExtent l="0" t="0" r="0" b="0"/>
                                <wp:docPr id="115" name="Bild 6" descr="Wegzeichen Fortsetz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Wegzeichen Fortsetz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27" type="#_x0000_t202" style="position:absolute;margin-left:456.45pt;margin-top:788.15pt;width:11.3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" filled="f" stroked="f">
              <v:textbox inset="0,0,0,0">
                <w:txbxContent>
                  <w:p w:rsidR="008C6EB4" w:rsidRDefault="008C6EB4" w:rsidP="0039034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B26A3">
                      <w:rPr>
                        <w:rStyle w:val="Seitenzahl"/>
                        <w:noProof/>
                      </w:rPr>
                      <w:instrText>2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= </w:instrTex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B26A3">
                      <w:rPr>
                        <w:rStyle w:val="Seitenzahl"/>
                        <w:noProof/>
                      </w:rPr>
                      <w:instrText>4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"</w:instrText>
                    </w:r>
                    <w:r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>
                          <wp:extent cx="114300" cy="276225"/>
                          <wp:effectExtent l="0" t="0" r="0" b="0"/>
                          <wp:docPr id="10" name="Bild 5" descr="Wegzeichen En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Wegzeichen En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Seitenzahl"/>
                      </w:rPr>
                      <w:instrText>" "</w:instrText>
                    </w:r>
                    <w:r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>
                          <wp:extent cx="133350" cy="285750"/>
                          <wp:effectExtent l="0" t="0" r="0" b="0"/>
                          <wp:docPr id="9" name="Bild 6" descr="Wegzeichen Fortsetz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Wegzeichen Fortsetz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Seitenzahl"/>
                      </w:rPr>
                      <w:instrText>"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0B26A3"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 wp14:anchorId="622536DC" wp14:editId="48B66E43">
                          <wp:extent cx="133350" cy="285750"/>
                          <wp:effectExtent l="0" t="0" r="0" b="0"/>
                          <wp:docPr id="115" name="Bild 6" descr="Wegzeichen Fortsetz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Wegzeichen Fortsetz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B4" w:rsidRPr="00BE76FE" w:rsidRDefault="008C6EB4" w:rsidP="00390346">
    <w:pPr>
      <w:pStyle w:val="Fu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10009505</wp:posOffset>
              </wp:positionV>
              <wp:extent cx="144145" cy="288290"/>
              <wp:effectExtent l="0" t="0" r="2540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EB4" w:rsidRDefault="008C6EB4" w:rsidP="00390346">
                          <w:r>
                            <w:fldChar w:fldCharType="begin"/>
                          </w:r>
                          <w:r>
                            <w:instrText xml:space="preserve"> IF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B26A3">
                            <w:rPr>
                              <w:rStyle w:val="Seitenzah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= </w:instrText>
                          </w: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rPr>
                              <w:rStyle w:val="Seitenzahl"/>
                            </w:rPr>
                            <w:instrText xml:space="preserve"> NUMPAGES </w:instrText>
                          </w:r>
                          <w:r>
                            <w:rPr>
                              <w:rStyle w:val="Seitenzahl"/>
                            </w:rPr>
                            <w:fldChar w:fldCharType="separate"/>
                          </w:r>
                          <w:r w:rsidR="000B26A3">
                            <w:rPr>
                              <w:rStyle w:val="Seitenzah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"</w:instrText>
                          </w:r>
                          <w:r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>
                                <wp:extent cx="114300" cy="276225"/>
                                <wp:effectExtent l="0" t="0" r="0" b="0"/>
                                <wp:docPr id="7" name="Bild 7" descr="Wegzeichen En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Wegzeichen En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Seitenzahl"/>
                            </w:rPr>
                            <w:instrText>" "</w:instrText>
                          </w:r>
                          <w:r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>
                                <wp:extent cx="133350" cy="285750"/>
                                <wp:effectExtent l="0" t="0" r="0" b="0"/>
                                <wp:docPr id="8" name="Bild 8" descr="Wegzeichen Fortsetz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 descr="Wegzeichen Fortsetz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Seitenzahl"/>
                            </w:rPr>
                            <w:instrText>"</w:instrText>
                          </w:r>
                          <w:r>
                            <w:instrText xml:space="preserve"> \* MERGEFORMAT </w:instrText>
                          </w:r>
                          <w:r>
                            <w:fldChar w:fldCharType="separate"/>
                          </w:r>
                          <w:r w:rsidR="000B26A3" w:rsidRPr="00BE76FE">
                            <w:rPr>
                              <w:rStyle w:val="Seitenzahl"/>
                              <w:noProof/>
                            </w:rPr>
                            <w:drawing>
                              <wp:inline distT="0" distB="0" distL="0" distR="0">
                                <wp:extent cx="114300" cy="276225"/>
                                <wp:effectExtent l="0" t="0" r="0" b="0"/>
                                <wp:docPr id="12" name="Bild 7" descr="Wegzeichen End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Wegzeichen End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" cy="276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9" type="#_x0000_t202" style="position:absolute;margin-left:456.45pt;margin-top:788.15pt;width:11.3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" filled="f" stroked="f">
              <v:textbox inset="0,0,0,0">
                <w:txbxContent>
                  <w:p w:rsidR="008C6EB4" w:rsidRDefault="008C6EB4" w:rsidP="00390346">
                    <w:r>
                      <w:fldChar w:fldCharType="begin"/>
                    </w:r>
                    <w:r>
                      <w:instrText xml:space="preserve"> IF </w:instrTex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PAGE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B26A3">
                      <w:rPr>
                        <w:rStyle w:val="Seitenzahl"/>
                        <w:noProof/>
                      </w:rPr>
                      <w:instrText>1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= </w:instrText>
                    </w: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rPr>
                        <w:rStyle w:val="Seitenzahl"/>
                      </w:rPr>
                      <w:instrText xml:space="preserve"> NUMPAGES </w:instrText>
                    </w:r>
                    <w:r>
                      <w:rPr>
                        <w:rStyle w:val="Seitenzahl"/>
                      </w:rPr>
                      <w:fldChar w:fldCharType="separate"/>
                    </w:r>
                    <w:r w:rsidR="000B26A3">
                      <w:rPr>
                        <w:rStyle w:val="Seitenzahl"/>
                        <w:noProof/>
                      </w:rPr>
                      <w:instrText>1</w:instrText>
                    </w:r>
                    <w:r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"</w:instrText>
                    </w:r>
                    <w:r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>
                          <wp:extent cx="114300" cy="276225"/>
                          <wp:effectExtent l="0" t="0" r="0" b="0"/>
                          <wp:docPr id="7" name="Bild 7" descr="Wegzeichen En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Wegzeichen En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Seitenzahl"/>
                      </w:rPr>
                      <w:instrText>" "</w:instrText>
                    </w:r>
                    <w:r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>
                          <wp:extent cx="133350" cy="285750"/>
                          <wp:effectExtent l="0" t="0" r="0" b="0"/>
                          <wp:docPr id="8" name="Bild 8" descr="Wegzeichen Fortsetz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 descr="Wegzeichen Fortsetz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Style w:val="Seitenzahl"/>
                      </w:rPr>
                      <w:instrText>"</w:instrText>
                    </w:r>
                    <w:r>
                      <w:instrText xml:space="preserve"> \* MERGEFORMAT </w:instrText>
                    </w:r>
                    <w:r>
                      <w:fldChar w:fldCharType="separate"/>
                    </w:r>
                    <w:r w:rsidR="000B26A3" w:rsidRPr="00BE76FE">
                      <w:rPr>
                        <w:rStyle w:val="Seitenzahl"/>
                        <w:noProof/>
                      </w:rPr>
                      <w:drawing>
                        <wp:inline distT="0" distB="0" distL="0" distR="0">
                          <wp:extent cx="114300" cy="276225"/>
                          <wp:effectExtent l="0" t="0" r="0" b="0"/>
                          <wp:docPr id="12" name="Bild 7" descr="Wegzeichen End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Wegzeichen End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" cy="276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191" w:rsidRDefault="00B03191">
      <w:r>
        <w:separator/>
      </w:r>
    </w:p>
  </w:footnote>
  <w:footnote w:type="continuationSeparator" w:id="0">
    <w:p w:rsidR="00B03191" w:rsidRDefault="00B03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6EB4" w:rsidRDefault="008C6EB4">
    <w:pPr>
      <w:pStyle w:val="Kopfzeile"/>
    </w:pPr>
    <w:r>
      <w:rPr>
        <w:noProof/>
        <w:szCs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512445</wp:posOffset>
          </wp:positionH>
          <wp:positionV relativeFrom="page">
            <wp:posOffset>900430</wp:posOffset>
          </wp:positionV>
          <wp:extent cx="252095" cy="119380"/>
          <wp:effectExtent l="0" t="0" r="0" b="0"/>
          <wp:wrapNone/>
          <wp:docPr id="73" name="Bild 73" descr="Wegzeichen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" descr="Wegzeichen St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5949315</wp:posOffset>
              </wp:positionH>
              <wp:positionV relativeFrom="page">
                <wp:posOffset>4653280</wp:posOffset>
              </wp:positionV>
              <wp:extent cx="1475740" cy="5219700"/>
              <wp:effectExtent l="0" t="0" r="4445" b="4445"/>
              <wp:wrapNone/>
              <wp:docPr id="6" name="Text Box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040000"/>
                                </a:gs>
                                <a:gs pos="100000">
                                  <a:srgbClr val="FAFFFF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txbx>
                      <w:txbxContent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 xml:space="preserve">Seite </w: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sz w:val="14"/>
                            </w:rPr>
                            <w:instrText>PAGE</w:instrTex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instrText xml:space="preserve"> </w:instrTex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  <w:sz w:val="14"/>
                            </w:rPr>
                            <w:t>2</w: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2" o:spid="_x0000_s1026" type="#_x0000_t202" style="position:absolute;margin-left:468.45pt;margin-top:366.4pt;width:116.2pt;height:41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" filled="f" fillcolor="#040000" stroked="f">
              <v:fill color2="#faffff" focus="100%" type="gradient">
                <o:fill v:ext="view" type="gradientUnscaled"/>
              </v:fill>
              <v:textbox inset="0,0,0,0">
                <w:txbxContent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</w:p>
                  <w:p w:rsidR="00390346" w:rsidRPr="000875A4" w:rsidRDefault="00390346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 xml:space="preserve">Seite </w: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begin"/>
                    </w:r>
                    <w:r w:rsidRPr="000875A4">
                      <w:rPr>
                        <w:rStyle w:val="Seitenzahl"/>
                        <w:sz w:val="14"/>
                      </w:rPr>
                      <w:instrText xml:space="preserve"> </w:instrText>
                    </w:r>
                    <w:r>
                      <w:rPr>
                        <w:rStyle w:val="Seitenzahl"/>
                        <w:sz w:val="14"/>
                      </w:rPr>
                      <w:instrText>PAGE</w:instrText>
                    </w:r>
                    <w:r w:rsidRPr="000875A4">
                      <w:rPr>
                        <w:rStyle w:val="Seitenzahl"/>
                        <w:sz w:val="14"/>
                      </w:rPr>
                      <w:instrText xml:space="preserve"> </w:instrTex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separate"/>
                    </w:r>
                    <w:r w:rsidR="00987303">
                      <w:rPr>
                        <w:rStyle w:val="Seitenzahl"/>
                        <w:noProof/>
                        <w:sz w:val="14"/>
                      </w:rPr>
                      <w:t>2</w: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94E" w:rsidRDefault="00BB794E">
    <w:pPr>
      <w:pStyle w:val="Kopfzeile"/>
    </w:pPr>
    <w:r>
      <w:rPr>
        <w:noProof/>
        <w:szCs w:val="20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posOffset>4555119</wp:posOffset>
          </wp:positionH>
          <wp:positionV relativeFrom="page">
            <wp:posOffset>344244</wp:posOffset>
          </wp:positionV>
          <wp:extent cx="2972616" cy="2101924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72616" cy="2101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6EB4" w:rsidRDefault="008C6EB4">
    <w:pPr>
      <w:pStyle w:val="Kopfzeile"/>
    </w:pPr>
    <w:r>
      <w:rPr>
        <w:noProof/>
        <w:szCs w:val="20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-48895</wp:posOffset>
          </wp:positionH>
          <wp:positionV relativeFrom="paragraph">
            <wp:posOffset>238125</wp:posOffset>
          </wp:positionV>
          <wp:extent cx="4800600" cy="2645410"/>
          <wp:effectExtent l="0" t="0" r="0" b="0"/>
          <wp:wrapTopAndBottom/>
          <wp:docPr id="68" name="Bild 68" descr="Le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eer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2645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5796915</wp:posOffset>
              </wp:positionH>
              <wp:positionV relativeFrom="page">
                <wp:posOffset>4500880</wp:posOffset>
              </wp:positionV>
              <wp:extent cx="1475740" cy="5219700"/>
              <wp:effectExtent l="0" t="0" r="4445" b="4445"/>
              <wp:wrapNone/>
              <wp:docPr id="4" name="Text Box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521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040000"/>
                                </a:gs>
                                <a:gs pos="100000">
                                  <a:srgbClr val="FAFFFF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/>
                        </a:ext>
                      </a:extLst>
                    </wps:spPr>
                    <wps:txbx>
                      <w:txbxContent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793D3E">
                            <w:rPr>
                              <w:b/>
                              <w:sz w:val="14"/>
                            </w:rPr>
                            <w:t>Deutsche Pfadfinderschaft Sankt Georg</w:t>
                          </w:r>
                          <w:r w:rsidRPr="000875A4">
                            <w:rPr>
                              <w:sz w:val="14"/>
                            </w:rPr>
                            <w:t xml:space="preserve"> (DPSG)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Diözesanverband Fulda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Paulustor 5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36037 Fulda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Tel.: 0661-87-392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Fax: 0661-87-547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>E-Mail: buero@dpsg-fulda.de</w:t>
                          </w:r>
                        </w:p>
                        <w:p w:rsidR="008C6EB4" w:rsidRPr="00BB794E" w:rsidRDefault="008C6EB4" w:rsidP="00390346">
                          <w:pPr>
                            <w:rPr>
                              <w:b/>
                              <w:sz w:val="14"/>
                            </w:rPr>
                          </w:pPr>
                        </w:p>
                        <w:p w:rsidR="00B270ED" w:rsidRPr="00793D3E" w:rsidRDefault="00B270ED" w:rsidP="00B270ED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Kontoverbindung</w:t>
                          </w:r>
                        </w:p>
                        <w:p w:rsidR="00B270ED" w:rsidRDefault="00B270ED" w:rsidP="00B270ED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</w:p>
                        <w:p w:rsidR="00B270ED" w:rsidRDefault="00B270ED" w:rsidP="00B270ED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DPSG Diözesanverband Fulda</w:t>
                          </w:r>
                        </w:p>
                        <w:p w:rsidR="00B270ED" w:rsidRDefault="00B270ED" w:rsidP="00B270ED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Konto: 150 012 90</w:t>
                          </w:r>
                        </w:p>
                        <w:p w:rsidR="00B270ED" w:rsidRDefault="00B270ED" w:rsidP="00B270ED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BLZ: 530 501 80</w:t>
                          </w:r>
                        </w:p>
                        <w:p w:rsidR="00B270ED" w:rsidRPr="00F1576C" w:rsidRDefault="00B270ED" w:rsidP="00B270ED">
                          <w:pPr>
                            <w:tabs>
                              <w:tab w:val="right" w:pos="2268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Bank: Sparkasse Fulda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793D3E" w:rsidRDefault="00BB794E" w:rsidP="00390346">
                          <w:pPr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Rover Referenten</w:t>
                          </w:r>
                        </w:p>
                        <w:p w:rsidR="00BB794E" w:rsidRDefault="00BB794E" w:rsidP="00BB794E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</w:p>
                        <w:p w:rsidR="00BB794E" w:rsidRDefault="00BB794E" w:rsidP="00BB794E">
                          <w:pPr>
                            <w:tabs>
                              <w:tab w:val="right" w:pos="2268"/>
                            </w:tabs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Philip Schinkel</w:t>
                          </w:r>
                        </w:p>
                        <w:p w:rsidR="00BB794E" w:rsidRPr="00F1576C" w:rsidRDefault="00BB794E" w:rsidP="00BB794E">
                          <w:pPr>
                            <w:tabs>
                              <w:tab w:val="right" w:pos="2268"/>
                            </w:tabs>
                            <w:rPr>
                              <w:i/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Felix Schneeweis</w:t>
                          </w: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</w:p>
                        <w:p w:rsidR="008C6EB4" w:rsidRPr="000875A4" w:rsidRDefault="008C6EB4" w:rsidP="00390346">
                          <w:pPr>
                            <w:rPr>
                              <w:sz w:val="14"/>
                            </w:rPr>
                          </w:pPr>
                          <w:r w:rsidRPr="000875A4">
                            <w:rPr>
                              <w:sz w:val="14"/>
                            </w:rPr>
                            <w:t xml:space="preserve">Seite </w: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begin"/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instrText xml:space="preserve"> </w:instrText>
                          </w:r>
                          <w:r>
                            <w:rPr>
                              <w:rStyle w:val="Seitenzahl"/>
                              <w:sz w:val="14"/>
                            </w:rPr>
                            <w:instrText>PAGE</w:instrTex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instrText xml:space="preserve"> </w:instrTex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  <w:sz w:val="14"/>
                            </w:rPr>
                            <w:t>1</w:t>
                          </w:r>
                          <w:r w:rsidRPr="000875A4">
                            <w:rPr>
                              <w:rStyle w:val="Seitenzahl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0" o:spid="_x0000_s1028" type="#_x0000_t202" style="position:absolute;margin-left:456.45pt;margin-top:354.4pt;width:116.2pt;height:41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" filled="f" fillcolor="#040000" stroked="f">
              <v:fill color2="#faffff" focus="100%" type="gradient">
                <o:fill v:ext="view" type="gradientUnscaled"/>
              </v:fill>
              <v:textbox inset="0,0,0,0">
                <w:txbxContent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793D3E">
                      <w:rPr>
                        <w:b/>
                        <w:sz w:val="14"/>
                      </w:rPr>
                      <w:t>Deutsche Pfadfinderschaft Sankt Georg</w:t>
                    </w:r>
                    <w:r w:rsidRPr="000875A4">
                      <w:rPr>
                        <w:sz w:val="14"/>
                      </w:rPr>
                      <w:t xml:space="preserve"> (DPSG)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Diözesanverband Fulda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Paulustor 5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36037 Fulda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Tel.: 0661-87-392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Fax: 0661-87-547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>E-Mail: buero@dpsg-fulda.de</w:t>
                    </w:r>
                  </w:p>
                  <w:p w:rsidR="008C6EB4" w:rsidRPr="00BB794E" w:rsidRDefault="008C6EB4" w:rsidP="00390346">
                    <w:pPr>
                      <w:rPr>
                        <w:b/>
                        <w:sz w:val="14"/>
                      </w:rPr>
                    </w:pPr>
                  </w:p>
                  <w:p w:rsidR="00B270ED" w:rsidRPr="00793D3E" w:rsidRDefault="00B270ED" w:rsidP="00B270ED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Kontoverbindung</w:t>
                    </w:r>
                  </w:p>
                  <w:p w:rsidR="00B270ED" w:rsidRDefault="00B270ED" w:rsidP="00B270ED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</w:p>
                  <w:p w:rsidR="00B270ED" w:rsidRDefault="00B270ED" w:rsidP="00B270ED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DPSG Diözesanverband Fulda</w:t>
                    </w:r>
                  </w:p>
                  <w:p w:rsidR="00B270ED" w:rsidRDefault="00B270ED" w:rsidP="00B270ED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Konto: 150 012 90</w:t>
                    </w:r>
                  </w:p>
                  <w:p w:rsidR="00B270ED" w:rsidRDefault="00B270ED" w:rsidP="00B270ED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BLZ: 530 501 80</w:t>
                    </w:r>
                  </w:p>
                  <w:p w:rsidR="00B270ED" w:rsidRPr="00F1576C" w:rsidRDefault="00B270ED" w:rsidP="00B270ED">
                    <w:pPr>
                      <w:tabs>
                        <w:tab w:val="right" w:pos="2268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Bank: Sparkasse Fulda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793D3E" w:rsidRDefault="00BB794E" w:rsidP="00390346">
                    <w:pPr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Rover Referenten</w:t>
                    </w:r>
                  </w:p>
                  <w:p w:rsidR="00BB794E" w:rsidRDefault="00BB794E" w:rsidP="00BB794E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</w:p>
                  <w:p w:rsidR="00BB794E" w:rsidRDefault="00BB794E" w:rsidP="00BB794E">
                    <w:pPr>
                      <w:tabs>
                        <w:tab w:val="right" w:pos="2268"/>
                      </w:tabs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Philip Schinkel</w:t>
                    </w:r>
                  </w:p>
                  <w:p w:rsidR="00BB794E" w:rsidRPr="00F1576C" w:rsidRDefault="00BB794E" w:rsidP="00BB794E">
                    <w:pPr>
                      <w:tabs>
                        <w:tab w:val="right" w:pos="2268"/>
                      </w:tabs>
                      <w:rPr>
                        <w:i/>
                        <w:sz w:val="14"/>
                      </w:rPr>
                    </w:pPr>
                    <w:r>
                      <w:rPr>
                        <w:sz w:val="14"/>
                      </w:rPr>
                      <w:t>Felix Schneeweis</w:t>
                    </w: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</w:p>
                  <w:p w:rsidR="008C6EB4" w:rsidRPr="000875A4" w:rsidRDefault="008C6EB4" w:rsidP="00390346">
                    <w:pPr>
                      <w:rPr>
                        <w:sz w:val="14"/>
                      </w:rPr>
                    </w:pPr>
                    <w:r w:rsidRPr="000875A4">
                      <w:rPr>
                        <w:sz w:val="14"/>
                      </w:rPr>
                      <w:t xml:space="preserve">Seite </w: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begin"/>
                    </w:r>
                    <w:r w:rsidRPr="000875A4">
                      <w:rPr>
                        <w:rStyle w:val="Seitenzahl"/>
                        <w:sz w:val="14"/>
                      </w:rPr>
                      <w:instrText xml:space="preserve"> </w:instrText>
                    </w:r>
                    <w:r>
                      <w:rPr>
                        <w:rStyle w:val="Seitenzahl"/>
                        <w:sz w:val="14"/>
                      </w:rPr>
                      <w:instrText>PAGE</w:instrText>
                    </w:r>
                    <w:r w:rsidRPr="000875A4">
                      <w:rPr>
                        <w:rStyle w:val="Seitenzahl"/>
                        <w:sz w:val="14"/>
                      </w:rPr>
                      <w:instrText xml:space="preserve"> </w:instrTex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  <w:sz w:val="14"/>
                      </w:rPr>
                      <w:t>1</w:t>
                    </w:r>
                    <w:r w:rsidRPr="000875A4">
                      <w:rPr>
                        <w:rStyle w:val="Seitenzahl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3492500</wp:posOffset>
          </wp:positionV>
          <wp:extent cx="252095" cy="119380"/>
          <wp:effectExtent l="0" t="0" r="0" b="0"/>
          <wp:wrapNone/>
          <wp:docPr id="3" name="Bild 2" descr="Wegzeichen St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gzeichen Star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11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E5ED3"/>
    <w:multiLevelType w:val="hybridMultilevel"/>
    <w:tmpl w:val="82CEBB2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2A5"/>
    <w:rsid w:val="000131F2"/>
    <w:rsid w:val="000B26A3"/>
    <w:rsid w:val="00130D12"/>
    <w:rsid w:val="001471E2"/>
    <w:rsid w:val="00222EA0"/>
    <w:rsid w:val="0025229A"/>
    <w:rsid w:val="0026223A"/>
    <w:rsid w:val="0028243A"/>
    <w:rsid w:val="00297B99"/>
    <w:rsid w:val="002A5417"/>
    <w:rsid w:val="00367456"/>
    <w:rsid w:val="00390346"/>
    <w:rsid w:val="003B1120"/>
    <w:rsid w:val="003D2D6E"/>
    <w:rsid w:val="003F6924"/>
    <w:rsid w:val="00427631"/>
    <w:rsid w:val="004A1DD4"/>
    <w:rsid w:val="004A3A76"/>
    <w:rsid w:val="004E4DCF"/>
    <w:rsid w:val="005253B9"/>
    <w:rsid w:val="00526387"/>
    <w:rsid w:val="00541394"/>
    <w:rsid w:val="005A6218"/>
    <w:rsid w:val="005C4CA4"/>
    <w:rsid w:val="005D196D"/>
    <w:rsid w:val="00606C83"/>
    <w:rsid w:val="006441ED"/>
    <w:rsid w:val="0067696C"/>
    <w:rsid w:val="00693CA0"/>
    <w:rsid w:val="00696085"/>
    <w:rsid w:val="006B1A06"/>
    <w:rsid w:val="006D440A"/>
    <w:rsid w:val="0073068C"/>
    <w:rsid w:val="00770FE9"/>
    <w:rsid w:val="0077318D"/>
    <w:rsid w:val="0077450E"/>
    <w:rsid w:val="00791E0E"/>
    <w:rsid w:val="007A2159"/>
    <w:rsid w:val="007B1794"/>
    <w:rsid w:val="0081007D"/>
    <w:rsid w:val="008302A5"/>
    <w:rsid w:val="008429A1"/>
    <w:rsid w:val="0087650D"/>
    <w:rsid w:val="00896B76"/>
    <w:rsid w:val="008B51C9"/>
    <w:rsid w:val="008C6EB4"/>
    <w:rsid w:val="008E728F"/>
    <w:rsid w:val="0090036A"/>
    <w:rsid w:val="00920E1F"/>
    <w:rsid w:val="0097071E"/>
    <w:rsid w:val="00987303"/>
    <w:rsid w:val="00990EFE"/>
    <w:rsid w:val="009A0961"/>
    <w:rsid w:val="009C21A0"/>
    <w:rsid w:val="009D53E4"/>
    <w:rsid w:val="00A136F6"/>
    <w:rsid w:val="00A54798"/>
    <w:rsid w:val="00A778BF"/>
    <w:rsid w:val="00A8011F"/>
    <w:rsid w:val="00A84519"/>
    <w:rsid w:val="00A93021"/>
    <w:rsid w:val="00AF12D1"/>
    <w:rsid w:val="00AF31A8"/>
    <w:rsid w:val="00AF4DE8"/>
    <w:rsid w:val="00B03191"/>
    <w:rsid w:val="00B102CB"/>
    <w:rsid w:val="00B22F82"/>
    <w:rsid w:val="00B248EF"/>
    <w:rsid w:val="00B270ED"/>
    <w:rsid w:val="00B27868"/>
    <w:rsid w:val="00B4253E"/>
    <w:rsid w:val="00B626ED"/>
    <w:rsid w:val="00B90130"/>
    <w:rsid w:val="00BB794E"/>
    <w:rsid w:val="00C01330"/>
    <w:rsid w:val="00C13E74"/>
    <w:rsid w:val="00C1610B"/>
    <w:rsid w:val="00C16C61"/>
    <w:rsid w:val="00C22C11"/>
    <w:rsid w:val="00C62AB3"/>
    <w:rsid w:val="00CD647A"/>
    <w:rsid w:val="00CD7B7E"/>
    <w:rsid w:val="00D002F7"/>
    <w:rsid w:val="00D74EEA"/>
    <w:rsid w:val="00D9220C"/>
    <w:rsid w:val="00DA1D3E"/>
    <w:rsid w:val="00DB5B00"/>
    <w:rsid w:val="00DC6B57"/>
    <w:rsid w:val="00DE1214"/>
    <w:rsid w:val="00DF4466"/>
    <w:rsid w:val="00E03326"/>
    <w:rsid w:val="00E24FB4"/>
    <w:rsid w:val="00E4246B"/>
    <w:rsid w:val="00E5655F"/>
    <w:rsid w:val="00E86911"/>
    <w:rsid w:val="00E870F9"/>
    <w:rsid w:val="00EA671F"/>
    <w:rsid w:val="00EC18E9"/>
    <w:rsid w:val="00ED2374"/>
    <w:rsid w:val="00ED63E6"/>
    <w:rsid w:val="00EE251A"/>
    <w:rsid w:val="00EE47D8"/>
    <w:rsid w:val="00F120A7"/>
    <w:rsid w:val="00F1576C"/>
    <w:rsid w:val="00F3097C"/>
    <w:rsid w:val="00F4009C"/>
    <w:rsid w:val="00F44516"/>
    <w:rsid w:val="00F8440F"/>
    <w:rsid w:val="00F96222"/>
    <w:rsid w:val="00FC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F7120A8"/>
  <w15:chartTrackingRefBased/>
  <w15:docId w15:val="{AC59051C-9E6E-47C8-8565-B5981F75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75A4"/>
    <w:rPr>
      <w:rFonts w:ascii="Verdana" w:hAnsi="Verdana"/>
      <w:sz w:val="18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E76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BE76F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E76FE"/>
  </w:style>
  <w:style w:type="table" w:styleId="Tabellenraster">
    <w:name w:val="Table Grid"/>
    <w:basedOn w:val="NormaleTabelle"/>
    <w:rsid w:val="00C0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90EFE"/>
    <w:rPr>
      <w:color w:val="0000FF"/>
      <w:u w:val="single"/>
    </w:rPr>
  </w:style>
  <w:style w:type="character" w:styleId="NichtaufgelsteErwhnung">
    <w:name w:val="Unresolved Mention"/>
    <w:uiPriority w:val="99"/>
    <w:semiHidden/>
    <w:unhideWhenUsed/>
    <w:rsid w:val="0090036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g-fulda.de/wuehltisch/downloads/agbs-veranstaltung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ulrike.klorer\Desktop\Vorlage%20DL%20Fulda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6AC344-3859-F946-88D6-4EB024464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Einstellungen\ulrike.klorer\Desktop\Vorlage DL Fulda.dot</Template>
  <TotalTime>0</TotalTime>
  <Pages>4</Pages>
  <Words>553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Adas</vt:lpstr>
    </vt:vector>
  </TitlesOfParts>
  <Company>獫票楧栮捯洀鉭曮㞱Û뜰⠲쎔딁烊皭〼፥ᙼ䕸忤઱</Company>
  <LinksUpToDate>false</LinksUpToDate>
  <CharactersWithSpaces>4036</CharactersWithSpaces>
  <SharedDoc>false</SharedDoc>
  <HLinks>
    <vt:vector size="12" baseType="variant"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http://www.dpsg-fulda.de/wuehltisch/downloads/agbs-veranstaltungen/</vt:lpwstr>
      </vt:variant>
      <vt:variant>
        <vt:lpwstr/>
      </vt:variant>
      <vt:variant>
        <vt:i4>6946837</vt:i4>
      </vt:variant>
      <vt:variant>
        <vt:i4>0</vt:i4>
      </vt:variant>
      <vt:variant>
        <vt:i4>0</vt:i4>
      </vt:variant>
      <vt:variant>
        <vt:i4>5</vt:i4>
      </vt:variant>
      <vt:variant>
        <vt:lpwstr>mailto:buero@dpsg-fulda.de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Adas</dc:title>
  <dc:subject/>
  <dc:creator>ulrike.klorer</dc:creator>
  <cp:keywords/>
  <cp:lastModifiedBy>Luise .</cp:lastModifiedBy>
  <cp:revision>2</cp:revision>
  <cp:lastPrinted>2017-09-11T05:38:00Z</cp:lastPrinted>
  <dcterms:created xsi:type="dcterms:W3CDTF">2020-05-13T20:09:00Z</dcterms:created>
  <dcterms:modified xsi:type="dcterms:W3CDTF">2020-05-13T20:09:00Z</dcterms:modified>
</cp:coreProperties>
</file>